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4A19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ENTIDAD DESTINATARIA: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50"/>
          <w:jc w:val="right"/>
        </w:trPr>
        <w:tc>
          <w:tcPr>
            <w:tcW w:w="5314" w:type="dxa"/>
            <w:gridSpan w:val="2"/>
            <w:vAlign w:val="center"/>
          </w:tcPr>
          <w:p w:rsidR="00000000" w:rsidRDefault="00554A19">
            <w:pPr>
              <w:rPr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80"/>
            <w:r>
              <w:rPr>
                <w:rFonts w:ascii="Tahoma" w:hAnsi="Tahoma" w:cs="Tahoma"/>
                <w:b/>
                <w:bCs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</w:rPr>
            </w:r>
            <w:r>
              <w:rPr>
                <w:rFonts w:ascii="Tahoma" w:hAnsi="Tahoma" w:cs="Tahoma"/>
                <w:b/>
                <w:bCs/>
                <w:sz w:val="22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rFonts w:ascii="Tahoma" w:hAnsi="Tahoma" w:cs="Tahoma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Entidad: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78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2"/>
          </w:p>
        </w:tc>
        <w:tc>
          <w:tcPr>
            <w:tcW w:w="3613" w:type="dxa"/>
            <w:tcBorders>
              <w:left w:val="dotted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18"/>
              </w:rPr>
              <w:t xml:space="preserve">Oficina: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3" w:name="Texto63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  <w:bCs/>
              </w:rPr>
              <w:t xml:space="preserve">   </w:t>
            </w:r>
          </w:p>
          <w:p w:rsidR="00000000" w:rsidRDefault="00554A1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bookmarkStart w:id="4" w:name="Texto9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</w:tbl>
    <w:p w:rsidR="00000000" w:rsidRDefault="00554A1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Muy Sres. nuestros:</w:t>
      </w:r>
    </w:p>
    <w:p w:rsidR="00000000" w:rsidRDefault="00554A19">
      <w:pPr>
        <w:rPr>
          <w:rFonts w:ascii="Tahoma" w:hAnsi="Tahoma" w:cs="Tahoma"/>
          <w:sz w:val="18"/>
        </w:rPr>
      </w:pPr>
    </w:p>
    <w:p w:rsidR="00000000" w:rsidRDefault="00554A19">
      <w:pPr>
        <w:pStyle w:val="Textoindependiente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Rogamos por la presente se sirvan anticiparnos el cobro de las operaciones de exportación detalladas abajo y se</w:t>
      </w:r>
      <w:r>
        <w:rPr>
          <w:rFonts w:ascii="Tahoma" w:hAnsi="Tahoma" w:cs="Tahoma"/>
          <w:sz w:val="18"/>
        </w:rPr>
        <w:t>gún las instrucciones siguientes:</w:t>
      </w:r>
    </w:p>
    <w:p w:rsidR="00000000" w:rsidRDefault="00554A19">
      <w:pPr>
        <w:pStyle w:val="Textoindependiente"/>
        <w:tabs>
          <w:tab w:val="left" w:pos="4395"/>
        </w:tabs>
        <w:rPr>
          <w:rFonts w:ascii="Tahoma" w:hAnsi="Tahoma" w:cs="Tahoma"/>
          <w:b/>
          <w:bCs/>
          <w:color w:val="008000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b/>
          <w:color w:val="008000"/>
          <w:sz w:val="18"/>
        </w:rPr>
        <w:tab/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1134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DATOS DEL ACREDITADO / EXPORTADOR: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i/>
                <w:iCs/>
                <w:sz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1134"/>
                <w:tab w:val="left" w:pos="326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 xml:space="preserve"> DATOS DE LA FINANCIACIÓN: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 xml:space="preserve">Nombre / Razón Social </w:t>
            </w:r>
            <w:bookmarkStart w:id="5" w:name="Texto34"/>
            <w:r>
              <w:rPr>
                <w:rFonts w:ascii="Tahoma" w:hAnsi="Tahoma" w:cs="Tahoma"/>
                <w:sz w:val="16"/>
              </w:rPr>
              <w:t>+ Dirección completa + C.I.F.</w:t>
            </w:r>
          </w:p>
        </w:tc>
        <w:bookmarkEnd w:id="5"/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1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6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DIVISA:</w:t>
            </w:r>
          </w:p>
        </w:tc>
        <w:tc>
          <w:tcPr>
            <w:tcW w:w="368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--- seleccione opción ---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   "/>
                    <w:listEntry w:val="Otras  (Especificar): 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</w:ddList>
                </w:ffData>
              </w:fldChar>
            </w:r>
            <w:bookmarkStart w:id="7" w:name="Listadesplegable2"/>
            <w:r>
              <w:rPr>
                <w:rFonts w:ascii="Tahoma" w:hAnsi="Tahoma" w:cs="Tahoma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bookmarkStart w:id="8" w:name="Texto37"/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</w:tcBorders>
          </w:tcPr>
          <w:p w:rsidR="00000000" w:rsidRDefault="00554A19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00000" w:rsidRDefault="00554A19">
            <w:pPr>
              <w:tabs>
                <w:tab w:val="left" w:pos="214"/>
              </w:tabs>
              <w:rPr>
                <w:rFonts w:ascii="Tahoma" w:hAnsi="Tahoma" w:cs="Tahoma"/>
                <w:b/>
                <w:bCs/>
                <w:sz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134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asilla1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illa12"/>
            <w:r>
              <w:rPr>
                <w:rFonts w:ascii="Tahoma" w:hAnsi="Tahoma" w:cs="Tahoma"/>
              </w:rPr>
              <w:instrText xml:space="preserve"> FORMC</w:instrText>
            </w:r>
            <w:r>
              <w:rPr>
                <w:rFonts w:ascii="Tahoma" w:hAnsi="Tahoma" w:cs="Tahoma"/>
              </w:rPr>
              <w:instrText xml:space="preserve">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IMPORTE: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0" w:name="Texto44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205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 xml:space="preserve">VALOR DE ABONO: 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o93"/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bookmarkEnd w:id="11"/>
            <w:r>
              <w:rPr>
                <w:rFonts w:ascii="Tahoma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  <w:sz w:val="14"/>
              </w:rPr>
              <w:t>(dd/mm/aaaa)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2057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2057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2057"/>
              </w:tabs>
              <w:rPr>
                <w:rFonts w:ascii="Tahoma" w:hAnsi="Tahoma" w:cs="Tahoma"/>
                <w:sz w:val="16"/>
              </w:rPr>
            </w:pPr>
          </w:p>
        </w:tc>
      </w:tr>
    </w:tbl>
    <w:p w:rsidR="00000000" w:rsidRDefault="00554A19">
      <w:pPr>
        <w:jc w:val="both"/>
        <w:rPr>
          <w:rFonts w:ascii="Tahoma" w:hAnsi="Tahoma" w:cs="Tahoma"/>
        </w:rPr>
      </w:pPr>
    </w:p>
    <w:tbl>
      <w:tblPr>
        <w:tblW w:w="10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842"/>
        <w:gridCol w:w="567"/>
        <w:gridCol w:w="1560"/>
        <w:gridCol w:w="1275"/>
        <w:gridCol w:w="33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A19">
            <w:pPr>
              <w:pStyle w:val="Ttulo5"/>
              <w:rPr>
                <w:i/>
                <w:iCs/>
              </w:rPr>
            </w:pPr>
            <w:r>
              <w:rPr>
                <w:i/>
                <w:iCs/>
              </w:rPr>
              <w:t>DETALLE DE FACTURAS / DOCUMENTOS A ANTICIPAR: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Fecha de    emisión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Núm. de factura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Mon.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Importe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Vencimiento </w:t>
            </w:r>
          </w:p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previsto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Nombre del Importador / Pagador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  <w:lang w:val="en-GB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  <w:lang w:val="en-GB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  <w:lang w:val="en-GB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</w:instrText>
            </w:r>
            <w:r>
              <w:rPr>
                <w:rFonts w:ascii="Tahoma" w:hAnsi="Tahoma" w:cs="Tahoma"/>
              </w:rPr>
              <w:instrText xml:space="preserve">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</w:instrText>
            </w:r>
            <w:r>
              <w:rPr>
                <w:rFonts w:ascii="Tahoma" w:hAnsi="Tahoma" w:cs="Tahoma"/>
                <w:sz w:val="18"/>
              </w:rPr>
              <w:instrText xml:space="preserve">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</w:instrText>
            </w:r>
            <w:r>
              <w:rPr>
                <w:rFonts w:ascii="Tahoma" w:hAnsi="Tahoma" w:cs="Tahoma"/>
              </w:rPr>
              <w:instrText xml:space="preserve">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R   (Euro)"/>
                    <w:listEntry w:val="USD   (Dólar Estadounidense)"/>
                    <w:listEntry w:val="GBP   (Libra Esterlina)"/>
                    <w:listEntry w:val="JPY   (Yen Japonés)"/>
                    <w:listEntry w:val="   "/>
                    <w:listEntry w:val="AUD   (DólarAustraliano)"/>
                    <w:listEntry w:val="BRL    (Real Brasileño)"/>
                    <w:listEntry w:val="CAD   (Dólar Canadiense)"/>
                    <w:listEntry w:val="CHF   (Franco Suizo)"/>
                    <w:listEntry w:val="CZK   (Corona Checa)"/>
                    <w:listEntry w:val="DKK   (Corona Danesa)"/>
                    <w:listEntry w:val="HUF   (Forint Húngaro)"/>
                    <w:listEntry w:val="ISK    (Corona Islandesa)"/>
                    <w:listEntry w:val="NZD   (Dólar Neozelandés)"/>
                    <w:listEntry w:val="PLN   (Zloty Polaco)"/>
                    <w:listEntry w:val="SEK   (Corona Sueca)"/>
                    <w:listEntry w:val="SGD   (Dólar Singapur)"/>
                    <w:listEntry w:val="TRY   (Lira Turca)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0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Total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</w:tr>
    </w:tbl>
    <w:p w:rsidR="00000000" w:rsidRDefault="00554A19">
      <w:pPr>
        <w:jc w:val="both"/>
        <w:rPr>
          <w:rFonts w:ascii="Tahoma" w:hAnsi="Tahoma" w:cs="Tahom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554A19">
            <w:pPr>
              <w:pStyle w:val="Ttulo5"/>
              <w:rPr>
                <w:i/>
                <w:iCs/>
              </w:rPr>
            </w:pPr>
            <w:r>
              <w:rPr>
                <w:i/>
                <w:iCs/>
              </w:rPr>
              <w:t>INSTRUCCIONES DE FINANCIACIÓN / ANTICIPO: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9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Casilla3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asilla30"/>
            <w:r>
              <w:rPr>
                <w:rFonts w:ascii="Tahoma" w:hAnsi="Tahoma" w:cs="Tahoma"/>
                <w:sz w:val="24"/>
              </w:rPr>
              <w:instrText xml:space="preserve"> FORMCHECKBOX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12"/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Rogamos establezcan la financiación en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la moneda de referencia 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  <w:listEntry w:val="Otras  (Especificar): "/>
                  </w:ddLis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y por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94"/>
                  <w:enabled/>
                  <w:calcOnExit w:val="0"/>
                  <w:textInput>
                    <w:default w:val=" el importe de referencia "/>
                    <w:maxLength w:val="26"/>
                    <w:format w:val="LOWERCASE"/>
                  </w:textInput>
                </w:ffData>
              </w:fldChar>
            </w:r>
            <w:bookmarkStart w:id="13" w:name="Texto94"/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 xml:space="preserve"> el importe de referencia 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9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A19">
            <w:pPr>
              <w:tabs>
                <w:tab w:val="left" w:pos="0"/>
                <w:tab w:val="left" w:pos="496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Casilla3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FORMCHECKBOX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Rogamos </w:t>
            </w:r>
            <w:r>
              <w:rPr>
                <w:rFonts w:ascii="Tahoma" w:hAnsi="Tahoma" w:cs="Tahoma"/>
                <w:sz w:val="18"/>
              </w:rPr>
              <w:t xml:space="preserve">realicen el abono en 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la moneda de referencia "/>
                    <w:listEntry w:val="EUR (Euro)"/>
                    <w:listEntry w:val="USD (Dólar Estadounidense)"/>
                    <w:listEntry w:val="GBP (Libra Esterlina)"/>
                    <w:listEntry w:val="JPY (Yen Japonés)"/>
                    <w:listEntry w:val="AUD (DólarAustraliano)"/>
                    <w:listEntry w:val="BRL (Real Brasileño)"/>
                    <w:listEntry w:val="CAD (Dólar Canadiense)"/>
                    <w:listEntry w:val="CHF (Franco Suizo)"/>
                    <w:listEntry w:val="CZK (Corona Checa)"/>
                    <w:listEntry w:val="DKK (Corona Danesa)"/>
                    <w:listEntry w:val="HUF (Forint Húngaro)"/>
                    <w:listEntry w:val="ISK (Corona Islandesa)"/>
                    <w:listEntry w:val="NOK (Corona Noruega)"/>
                    <w:listEntry w:val="NZD (Dólar Neozelandés)"/>
                    <w:listEntry w:val="PLN (Zloty Polaco)"/>
                    <w:listEntry w:val="SEK (Corona Sueca)"/>
                    <w:listEntry w:val="SGD (Dólar Singapur)"/>
                    <w:listEntry w:val="TRY (Lira Turca)"/>
                    <w:listEntry w:val="Otras  (Especificar): "/>
                  </w:ddLis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FORMDROPDOWN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end"/>
            </w:r>
            <w:r>
              <w:rPr>
                <w:rFonts w:ascii="Tahoma" w:hAnsi="Tahoma" w:cs="Tahoma"/>
                <w:sz w:val="18"/>
              </w:rPr>
              <w:t xml:space="preserve"> en nuestra cuenta n</w:t>
            </w:r>
            <w:r>
              <w:rPr>
                <w:rFonts w:ascii="Tahoma" w:hAnsi="Tahoma" w:cs="Tahoma"/>
                <w:sz w:val="16"/>
              </w:rPr>
              <w:t xml:space="preserve">úm.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-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-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:rsidR="00000000" w:rsidRDefault="00554A19">
      <w:pPr>
        <w:jc w:val="both"/>
        <w:rPr>
          <w:rFonts w:ascii="Tahoma" w:hAnsi="Tahoma" w:cs="Tahoma"/>
        </w:rPr>
      </w:pP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554A19">
            <w:pPr>
              <w:tabs>
                <w:tab w:val="left" w:pos="72"/>
                <w:tab w:val="left" w:pos="2057"/>
              </w:tabs>
              <w:ind w:firstLine="72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i/>
                <w:iCs/>
                <w:color w:val="008000"/>
                <w:sz w:val="16"/>
              </w:rPr>
              <w:t>CÓDIGO ESTADÍSTICO DE LA MERCANCÍA (TARIC):</w:t>
            </w:r>
            <w:r>
              <w:rPr>
                <w:rFonts w:ascii="Tahoma" w:hAnsi="Tahoma" w:cs="Tahoma"/>
                <w:b/>
                <w:color w:val="008000"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20" w:type="dxa"/>
            <w:tcBorders>
              <w:top w:val="single" w:sz="4" w:space="0" w:color="auto"/>
            </w:tcBorders>
          </w:tcPr>
          <w:p w:rsidR="00000000" w:rsidRDefault="00554A19">
            <w:pPr>
              <w:jc w:val="both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</w:rPr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</w:tr>
    </w:tbl>
    <w:p w:rsidR="00000000" w:rsidRDefault="00554A19">
      <w:pPr>
        <w:spacing w:before="1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Rogamos procedan al abono de estos fondos en</w:t>
      </w:r>
      <w:r>
        <w:rPr>
          <w:rFonts w:ascii="Tahoma" w:hAnsi="Tahoma" w:cs="Tahoma"/>
          <w:sz w:val="16"/>
        </w:rPr>
        <w:t xml:space="preserve"> nuestra cuenta indicada conforme a lo establecido y al amparo de las pólizas que a tal efecto tenemos formalizadas con Caja Rural. La realización de esta financiación presupone la cesión a dicha entidad, salvo buen fin, de los derechos de cobro que derive</w:t>
      </w:r>
      <w:r>
        <w:rPr>
          <w:rFonts w:ascii="Tahoma" w:hAnsi="Tahoma" w:cs="Tahoma"/>
          <w:sz w:val="16"/>
        </w:rPr>
        <w:t>n de la e</w:t>
      </w:r>
      <w:r>
        <w:rPr>
          <w:rFonts w:ascii="Tahoma" w:hAnsi="Tahoma" w:cs="Tahoma"/>
          <w:sz w:val="16"/>
        </w:rPr>
        <w:t>x</w:t>
      </w:r>
      <w:r>
        <w:rPr>
          <w:rFonts w:ascii="Tahoma" w:hAnsi="Tahoma" w:cs="Tahoma"/>
          <w:sz w:val="16"/>
        </w:rPr>
        <w:t xml:space="preserve">portaciones a realizar, o de los créditos representados por las exportaciones financiadas, respondiendo por nuestra parte de la existencia y legitimidad de los créditos, así como de la solvencia de los deudores. Por tanto, nos comprometemos a no </w:t>
      </w:r>
      <w:r>
        <w:rPr>
          <w:rFonts w:ascii="Tahoma" w:hAnsi="Tahoma" w:cs="Tahoma"/>
          <w:sz w:val="16"/>
        </w:rPr>
        <w:t>reembolsarnos de dichos créditos por ningún medio y a que no queden extinguidos por cualquier otra causa mie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 xml:space="preserve">tras figuren cedidos a Caja Rural. </w:t>
      </w:r>
    </w:p>
    <w:p w:rsidR="00000000" w:rsidRDefault="00554A19">
      <w:pPr>
        <w:spacing w:before="1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En caso de que los importes anticipados fuesen recibidos directamente, nos comprometemos a realizar su inmediat</w:t>
      </w:r>
      <w:r>
        <w:rPr>
          <w:rFonts w:ascii="Tahoma" w:hAnsi="Tahoma" w:cs="Tahoma"/>
          <w:sz w:val="16"/>
        </w:rPr>
        <w:t>o abono a dicha entidad. De tratarse de financiaciones en moneda extranjera, y en el supuesto de no haber recibido al ve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cimiento los pagos en m</w:t>
      </w:r>
      <w:r>
        <w:rPr>
          <w:rFonts w:ascii="Tahoma" w:hAnsi="Tahoma" w:cs="Tahoma"/>
          <w:sz w:val="16"/>
        </w:rPr>
        <w:t>o</w:t>
      </w:r>
      <w:r>
        <w:rPr>
          <w:rFonts w:ascii="Tahoma" w:hAnsi="Tahoma" w:cs="Tahoma"/>
          <w:sz w:val="16"/>
        </w:rPr>
        <w:t>neda extranjera de estas exportaciones, nos comprometemos a resarcir a Caja Rural del contravalor de los import</w:t>
      </w:r>
      <w:r>
        <w:rPr>
          <w:rFonts w:ascii="Tahoma" w:hAnsi="Tahoma" w:cs="Tahoma"/>
          <w:sz w:val="16"/>
        </w:rPr>
        <w:t>es de la divisa y de los gastos que se derivan por el impago o cancelación, a tenor de las condiciones y cambios del día de su adeudo en nuestra cuenta, facultándoles a tal efecto para que puedan realizar dicho cargo. También autorizamos a adeudar en cuent</w:t>
      </w:r>
      <w:r>
        <w:rPr>
          <w:rFonts w:ascii="Tahoma" w:hAnsi="Tahoma" w:cs="Tahoma"/>
          <w:sz w:val="16"/>
        </w:rPr>
        <w:t>a los importes correspondientes a las posibles diferencias de contravalor que puedan producirse en el momento de la cancelación, cuando la financiación este cifrada en una divisa distinta a la de la exportación.</w:t>
      </w:r>
    </w:p>
    <w:p w:rsidR="00000000" w:rsidRDefault="00554A19">
      <w:pPr>
        <w:pStyle w:val="Textoindependiente2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Autorizamos de forma expresa a Caja Rural a </w:t>
      </w:r>
      <w:r>
        <w:rPr>
          <w:rFonts w:ascii="Tahoma" w:hAnsi="Tahoma" w:cs="Tahoma"/>
        </w:rPr>
        <w:t>adeudar en nuestra cuenta arriba citada, el contravalor en euros más los correspondientes intereses, comisiones y gastos de las operaciones de extranjero en curso pendientes de venc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miento, que supongan un riesgo para la entidad, en el caso de resultar dud</w:t>
      </w:r>
      <w:r>
        <w:rPr>
          <w:rFonts w:ascii="Tahoma" w:hAnsi="Tahoma" w:cs="Tahoma"/>
        </w:rPr>
        <w:t>oso el cobro de las mismas a su criterio, o en el de resultar total o parcialmente impagadas a sus vencimientos. Declaramos bajo nuestra re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>ponsabilidad que los datos consignados constituyen declaración a efectos de lo previsto en la legislación vigente so</w:t>
      </w:r>
      <w:r>
        <w:rPr>
          <w:rFonts w:ascii="Tahoma" w:hAnsi="Tahoma" w:cs="Tahoma"/>
        </w:rPr>
        <w:t>bre transacciones económicas con el exterior, quedando advertidos que la falta de veracidad en los mismos puede ser constitutiva de infracción.</w:t>
      </w:r>
    </w:p>
    <w:p w:rsidR="00000000" w:rsidRDefault="00554A19">
      <w:pPr>
        <w:pStyle w:val="Textoindependiente"/>
        <w:tabs>
          <w:tab w:val="left" w:pos="0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Conocemos que la realización de la operación solicitada conlleva el pago de los gastos originados y de comisi</w:t>
      </w:r>
      <w:r>
        <w:rPr>
          <w:rFonts w:ascii="Tahoma" w:hAnsi="Tahoma" w:cs="Tahoma"/>
          <w:sz w:val="16"/>
        </w:rPr>
        <w:t>o</w:t>
      </w:r>
      <w:r>
        <w:rPr>
          <w:rFonts w:ascii="Tahoma" w:hAnsi="Tahoma" w:cs="Tahoma"/>
          <w:sz w:val="16"/>
        </w:rPr>
        <w:t>ne</w:t>
      </w:r>
      <w:r>
        <w:rPr>
          <w:rFonts w:ascii="Tahoma" w:hAnsi="Tahoma" w:cs="Tahoma"/>
          <w:sz w:val="16"/>
        </w:rPr>
        <w:t>s según tarifas declaradas al Ba</w:t>
      </w:r>
      <w:r>
        <w:rPr>
          <w:rFonts w:ascii="Tahoma" w:hAnsi="Tahoma" w:cs="Tahoma"/>
          <w:sz w:val="16"/>
        </w:rPr>
        <w:t>n</w:t>
      </w:r>
      <w:r>
        <w:rPr>
          <w:rFonts w:ascii="Tahoma" w:hAnsi="Tahoma" w:cs="Tahoma"/>
          <w:sz w:val="16"/>
        </w:rPr>
        <w:t>co de España y que constan en las liquidaciones que se realizan en nuestra cuenta, según el folleto de Tarifas máximas de comisiones, condiciones y gastos r</w:t>
      </w:r>
      <w:r>
        <w:rPr>
          <w:rFonts w:ascii="Tahoma" w:hAnsi="Tahoma" w:cs="Tahoma"/>
          <w:sz w:val="16"/>
        </w:rPr>
        <w:t>e</w:t>
      </w:r>
      <w:r>
        <w:rPr>
          <w:rFonts w:ascii="Tahoma" w:hAnsi="Tahoma" w:cs="Tahoma"/>
          <w:sz w:val="16"/>
        </w:rPr>
        <w:t>percutibles a Clientes consultable a través de Internet y en todas</w:t>
      </w:r>
      <w:r>
        <w:rPr>
          <w:rFonts w:ascii="Tahoma" w:hAnsi="Tahoma" w:cs="Tahoma"/>
          <w:sz w:val="16"/>
        </w:rPr>
        <w:t xml:space="preserve"> las Oficinas de Caja Rural.</w:t>
      </w:r>
    </w:p>
    <w:p w:rsidR="00000000" w:rsidRDefault="00554A19">
      <w:pPr>
        <w:pStyle w:val="Textoindependiente"/>
        <w:tabs>
          <w:tab w:val="left" w:pos="0"/>
          <w:tab w:val="left" w:pos="5670"/>
        </w:tabs>
        <w:spacing w:before="240" w:after="2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fldChar w:fldCharType="begin">
          <w:ffData>
            <w:name w:val="Texto41"/>
            <w:enabled/>
            <w:calcOnExit w:val="0"/>
            <w:textInput>
              <w:maxLength w:val="50"/>
              <w:format w:val="Primera mayúsculas"/>
            </w:textInput>
          </w:ffData>
        </w:fldChar>
      </w:r>
      <w:bookmarkStart w:id="14" w:name="Texto4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4"/>
      <w:r>
        <w:rPr>
          <w:rFonts w:ascii="Tahoma" w:hAnsi="Tahoma" w:cs="Tahoma"/>
        </w:rPr>
        <w:t xml:space="preserve">, a </w:t>
      </w:r>
      <w:bookmarkStart w:id="15" w:name="Texto42"/>
      <w:r>
        <w:rPr>
          <w:rFonts w:ascii="Tahoma" w:hAnsi="Tahoma" w:cs="Tahoma"/>
        </w:rPr>
        <w:fldChar w:fldCharType="begin">
          <w:ffData>
            <w:name w:val="Texto42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21 de julio de 2010</w:t>
      </w:r>
      <w:r>
        <w:rPr>
          <w:rFonts w:ascii="Tahoma" w:hAnsi="Tahoma" w:cs="Tahoma"/>
        </w:rPr>
        <w:fldChar w:fldCharType="end"/>
      </w:r>
      <w:bookmarkEnd w:id="1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4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5016" w:type="dxa"/>
            <w:tcBorders>
              <w:bottom w:val="single" w:sz="6" w:space="0" w:color="auto"/>
            </w:tcBorders>
          </w:tcPr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Firma del Cedente / Exportador</w:t>
            </w:r>
          </w:p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Fdo.: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6" w:name="Texto6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940" w:type="dxa"/>
            <w:tcBorders>
              <w:bottom w:val="single" w:sz="6" w:space="0" w:color="auto"/>
            </w:tcBorders>
          </w:tcPr>
          <w:p w:rsidR="00000000" w:rsidRDefault="00554A19">
            <w:pPr>
              <w:pStyle w:val="Textoindependiente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Vº Bº  Oficina de CAJA RURAL</w:t>
            </w:r>
          </w:p>
        </w:tc>
      </w:tr>
    </w:tbl>
    <w:p w:rsidR="00000000" w:rsidRDefault="00554A19">
      <w:pPr>
        <w:jc w:val="center"/>
      </w:pPr>
    </w:p>
    <w:sectPr w:rsidR="00000000">
      <w:headerReference w:type="default" r:id="rId6"/>
      <w:footerReference w:type="default" r:id="rId7"/>
      <w:pgSz w:w="11906" w:h="16838"/>
      <w:pgMar w:top="1985" w:right="992" w:bottom="993" w:left="992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4A19">
      <w:r>
        <w:separator/>
      </w:r>
    </w:p>
  </w:endnote>
  <w:endnote w:type="continuationSeparator" w:id="0">
    <w:p w:rsidR="00000000" w:rsidRDefault="005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993" w:type="dxa"/>
        </w:tcPr>
        <w:p w:rsidR="00000000" w:rsidRDefault="00554A19">
          <w:pPr>
            <w:pStyle w:val="Piedepgina"/>
            <w:jc w:val="both"/>
          </w:pPr>
        </w:p>
      </w:tc>
    </w:tr>
  </w:tbl>
  <w:p w:rsidR="00000000" w:rsidRDefault="00554A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4A19">
      <w:r>
        <w:separator/>
      </w:r>
    </w:p>
  </w:footnote>
  <w:footnote w:type="continuationSeparator" w:id="0">
    <w:p w:rsidR="00000000" w:rsidRDefault="0055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8"/>
      <w:gridCol w:w="6605"/>
    </w:tblGrid>
    <w:tr w:rsidR="00000000">
      <w:tblPrEx>
        <w:tblCellMar>
          <w:top w:w="0" w:type="dxa"/>
          <w:bottom w:w="0" w:type="dxa"/>
        </w:tblCellMar>
      </w:tblPrEx>
      <w:tc>
        <w:tcPr>
          <w:tcW w:w="3318" w:type="dxa"/>
        </w:tcPr>
        <w:p w:rsidR="00000000" w:rsidRDefault="00554A19">
          <w:pPr>
            <w:pStyle w:val="Encabezado"/>
            <w:ind w:left="-70"/>
          </w:pPr>
          <w:r>
            <w:object w:dxaOrig="7499" w:dyaOrig="1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2.75pt">
                <v:imagedata r:id="rId1" o:title=""/>
              </v:shape>
              <o:OLEObject Type="Embed" ProgID="PBrush" ShapeID="_x0000_i1025" DrawAspect="Content" ObjectID="_1664949703" r:id="rId2"/>
            </w:object>
          </w:r>
        </w:p>
      </w:tc>
      <w:tc>
        <w:tcPr>
          <w:tcW w:w="6605" w:type="dxa"/>
        </w:tcPr>
        <w:p w:rsidR="00000000" w:rsidRDefault="00554A19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 SOLICITUD DE ANTICIPO </w:t>
          </w:r>
        </w:p>
        <w:p w:rsidR="00000000" w:rsidRDefault="00554A19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DE FACTURAS DE EXP</w:t>
          </w:r>
          <w:r>
            <w:rPr>
              <w:rFonts w:ascii="Tahoma" w:hAnsi="Tahoma" w:cs="Tahoma"/>
              <w:b/>
              <w:bCs/>
            </w:rPr>
            <w:t>ORTACIÓN</w:t>
          </w:r>
        </w:p>
        <w:p w:rsidR="00000000" w:rsidRDefault="00554A19">
          <w:pPr>
            <w:pStyle w:val="Encabezado"/>
            <w:jc w:val="right"/>
            <w:rPr>
              <w:rFonts w:ascii="Tahoma" w:hAnsi="Tahoma" w:cs="Tahoma"/>
              <w:sz w:val="18"/>
            </w:rPr>
          </w:pPr>
        </w:p>
        <w:p w:rsidR="00000000" w:rsidRDefault="00554A19">
          <w:pPr>
            <w:pStyle w:val="Encabezado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Pág .: </w:t>
          </w:r>
          <w:r>
            <w:rPr>
              <w:rStyle w:val="Nmerodepgina"/>
              <w:rFonts w:ascii="Tahoma" w:hAnsi="Tahoma" w:cs="Tahoma"/>
              <w:sz w:val="16"/>
            </w:rPr>
            <w:fldChar w:fldCharType="begin"/>
          </w:r>
          <w:r>
            <w:rPr>
              <w:rStyle w:val="Nmerodepgina"/>
              <w:rFonts w:ascii="Tahoma" w:hAnsi="Tahoma" w:cs="Tahoma"/>
              <w:sz w:val="16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16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6"/>
            </w:rPr>
            <w:t>1</w:t>
          </w:r>
          <w:r>
            <w:rPr>
              <w:rStyle w:val="Nmerodepgina"/>
              <w:rFonts w:ascii="Tahoma" w:hAnsi="Tahoma" w:cs="Tahoma"/>
              <w:sz w:val="16"/>
            </w:rPr>
            <w:fldChar w:fldCharType="end"/>
          </w:r>
          <w:r>
            <w:rPr>
              <w:rStyle w:val="Nmerodepgina"/>
              <w:rFonts w:ascii="Tahoma" w:hAnsi="Tahoma" w:cs="Tahoma"/>
              <w:sz w:val="16"/>
            </w:rPr>
            <w:t>/</w:t>
          </w:r>
          <w:r>
            <w:rPr>
              <w:rStyle w:val="Nmerodepgina"/>
              <w:rFonts w:ascii="Tahoma" w:hAnsi="Tahoma" w:cs="Tahoma"/>
              <w:sz w:val="16"/>
            </w:rPr>
            <w:fldChar w:fldCharType="begin"/>
          </w:r>
          <w:r>
            <w:rPr>
              <w:rStyle w:val="Nmerodepgina"/>
              <w:rFonts w:ascii="Tahoma" w:hAnsi="Tahoma" w:cs="Tahoma"/>
              <w:sz w:val="16"/>
            </w:rPr>
            <w:instrText xml:space="preserve"> NUMPAGES </w:instrText>
          </w:r>
          <w:r>
            <w:rPr>
              <w:rStyle w:val="Nmerodepgina"/>
              <w:rFonts w:ascii="Tahoma" w:hAnsi="Tahoma" w:cs="Tahoma"/>
              <w:sz w:val="16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6"/>
            </w:rPr>
            <w:t>1</w:t>
          </w:r>
          <w:r>
            <w:rPr>
              <w:rStyle w:val="Nmerodepgina"/>
              <w:rFonts w:ascii="Tahoma" w:hAnsi="Tahoma" w:cs="Tahoma"/>
              <w:sz w:val="16"/>
            </w:rPr>
            <w:fldChar w:fldCharType="end"/>
          </w:r>
        </w:p>
      </w:tc>
    </w:tr>
  </w:tbl>
  <w:p w:rsidR="00000000" w:rsidRDefault="00554A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1PcB/wC3iKgN7QrNR6rftTsvjxRrn38NdHiesuFbId0w4i3wJDnjU+4MuD4VMk4EIa/QoA4XPdCuriLzoTOp/w==" w:salt="r6S3R47cGDykjcLR7MGl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9"/>
    <w:rsid w:val="005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F2F840-C9B3-4800-9F43-81BC071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color w:val="008000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DI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CDI2</Template>
  <TotalTime>0</TotalTime>
  <Pages>2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ANT_FRAS</vt:lpstr>
    </vt:vector>
  </TitlesOfParts>
  <Company>BANCO COOPERATIVO ESPAÑOL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ANT_FRAS</dc:title>
  <dc:subject>Solicitud de Anticipo de Facturas de Exportación</dc:subject>
  <dc:creator>Dpto. de Negocio de Comercio Exterior</dc:creator>
  <cp:keywords/>
  <dc:description>Documento para solicitar a Caja la Rural el anticipo de una o varias facturas  correspondientes a operaciones de exportación.</dc:description>
  <cp:lastModifiedBy>ALEJANDRA GASCON AYALA</cp:lastModifiedBy>
  <cp:revision>2</cp:revision>
  <cp:lastPrinted>2007-05-23T16:48:00Z</cp:lastPrinted>
  <dcterms:created xsi:type="dcterms:W3CDTF">2020-10-23T07:15:00Z</dcterms:created>
  <dcterms:modified xsi:type="dcterms:W3CDTF">2020-10-23T07:15:00Z</dcterms:modified>
</cp:coreProperties>
</file>